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DEF3" w14:textId="77777777" w:rsidR="00DC4BEF" w:rsidRDefault="00DC4BEF" w:rsidP="00DC4BEF">
      <w:pPr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DOMANDA DI AMMISSIONE ALLA</w:t>
      </w:r>
    </w:p>
    <w:p w14:paraId="012F0060" w14:textId="77777777" w:rsidR="00DC4BEF" w:rsidRDefault="00DC4BEF" w:rsidP="00DC4BEF">
      <w:pPr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>SCUOLA DI SPECIALIZZAZIONE IN PSICOTERAPIA BREVE INTEGRATA</w:t>
      </w:r>
    </w:p>
    <w:p w14:paraId="032E0C2A" w14:textId="77777777" w:rsidR="00DC4BEF" w:rsidRDefault="00DC4BEF" w:rsidP="00DC4BE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(riconosciuta dal MIUR con Decreto del 12.6.01)</w:t>
      </w:r>
    </w:p>
    <w:p w14:paraId="18955DF6" w14:textId="77777777" w:rsidR="00DC4BEF" w:rsidRDefault="00DC4BEF" w:rsidP="00DC4BEF">
      <w:pPr>
        <w:rPr>
          <w:rFonts w:ascii="Cambria" w:hAnsi="Cambria"/>
          <w:sz w:val="24"/>
          <w:szCs w:val="24"/>
        </w:rPr>
      </w:pPr>
    </w:p>
    <w:p w14:paraId="354255E8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Il/La sottoscritto/a______________________________________________________________________________________</w:t>
      </w:r>
    </w:p>
    <w:p w14:paraId="4CE684ED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Dott. (nome e cognome) ________________________________________________________________________________</w:t>
      </w:r>
    </w:p>
    <w:p w14:paraId="42865FE9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Nato/a a _________________________________________________________________________________________________</w:t>
      </w:r>
    </w:p>
    <w:p w14:paraId="381A4DB4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Prov. di___________________</w:t>
      </w:r>
      <w:proofErr w:type="gramStart"/>
      <w:r>
        <w:rPr>
          <w:rFonts w:ascii="Cambria" w:hAnsi="Cambria"/>
          <w:sz w:val="24"/>
          <w:szCs w:val="24"/>
        </w:rPr>
        <w:t>_  il</w:t>
      </w:r>
      <w:proofErr w:type="gramEnd"/>
      <w:r>
        <w:rPr>
          <w:rFonts w:ascii="Cambria" w:hAnsi="Cambria"/>
          <w:sz w:val="24"/>
          <w:szCs w:val="24"/>
        </w:rPr>
        <w:t>______________</w:t>
      </w:r>
    </w:p>
    <w:p w14:paraId="6423C6FC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Residente in Via_________________________________________________________________________________________ </w:t>
      </w:r>
    </w:p>
    <w:p w14:paraId="4B958E28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N° _________________ CAP ___________________</w:t>
      </w:r>
    </w:p>
    <w:p w14:paraId="437B81DA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Città ____________________________________</w:t>
      </w:r>
      <w:proofErr w:type="gramStart"/>
      <w:r>
        <w:rPr>
          <w:rFonts w:ascii="Cambria" w:hAnsi="Cambria"/>
          <w:sz w:val="24"/>
          <w:szCs w:val="24"/>
        </w:rPr>
        <w:t>Prov .</w:t>
      </w:r>
      <w:proofErr w:type="gramEnd"/>
      <w:r>
        <w:rPr>
          <w:rFonts w:ascii="Cambria" w:hAnsi="Cambria"/>
          <w:sz w:val="24"/>
          <w:szCs w:val="24"/>
        </w:rPr>
        <w:t xml:space="preserve"> _____________________________________</w:t>
      </w:r>
    </w:p>
    <w:p w14:paraId="7431628E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e-mail_____________________________________________________________________________________________________</w:t>
      </w:r>
    </w:p>
    <w:p w14:paraId="259EE40A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Codice fiscale____________________________________________________________________________________________</w:t>
      </w:r>
    </w:p>
    <w:p w14:paraId="5B9F1040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Partita Iva _______________________________________________________________________________________________</w:t>
      </w:r>
    </w:p>
    <w:p w14:paraId="003F3F12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 ________________________________________________________________________________________________________</w:t>
      </w:r>
    </w:p>
    <w:p w14:paraId="15634486" w14:textId="77777777" w:rsidR="00DC4BEF" w:rsidRDefault="00DC4BEF" w:rsidP="00DC4BEF">
      <w:pPr>
        <w:rPr>
          <w:rFonts w:ascii="Cambria" w:hAnsi="Cambria"/>
          <w:sz w:val="24"/>
          <w:szCs w:val="24"/>
        </w:rPr>
      </w:pPr>
    </w:p>
    <w:p w14:paraId="1C4877E3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Laureato/a in</w:t>
      </w:r>
    </w:p>
    <w:p w14:paraId="232C11F2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MEDICINA e CHIRURGIA</w:t>
      </w:r>
    </w:p>
    <w:p w14:paraId="6CB92BBB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PSICOLOGIA</w:t>
      </w:r>
    </w:p>
    <w:p w14:paraId="16CF9554" w14:textId="77777777" w:rsidR="00DC4BEF" w:rsidRDefault="00DC4BEF" w:rsidP="00DC4BEF">
      <w:pPr>
        <w:rPr>
          <w:rFonts w:ascii="Cambria" w:hAnsi="Cambria"/>
          <w:sz w:val="24"/>
          <w:szCs w:val="24"/>
        </w:rPr>
      </w:pPr>
    </w:p>
    <w:p w14:paraId="34A07CAD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Abilitato/a alla professione</w:t>
      </w:r>
    </w:p>
    <w:p w14:paraId="0BDBC56E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SI</w:t>
      </w:r>
    </w:p>
    <w:p w14:paraId="0931B281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NO</w:t>
      </w:r>
    </w:p>
    <w:p w14:paraId="5299B26A" w14:textId="77777777" w:rsidR="00DC4BEF" w:rsidRDefault="00DC4BEF" w:rsidP="00DC4BE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 H I E D E</w:t>
      </w:r>
    </w:p>
    <w:p w14:paraId="6D5E6525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 essere ammesso/a alla scuola di Psicoterapia nella sede di Milano</w:t>
      </w:r>
    </w:p>
    <w:p w14:paraId="595B3812" w14:textId="77777777" w:rsidR="00DC4BEF" w:rsidRDefault="00DC4BEF" w:rsidP="00DC4BEF">
      <w:pPr>
        <w:rPr>
          <w:rFonts w:ascii="Cambria" w:hAnsi="Cambria"/>
          <w:sz w:val="24"/>
          <w:szCs w:val="24"/>
        </w:rPr>
      </w:pPr>
    </w:p>
    <w:p w14:paraId="1B82FFA8" w14:textId="77777777" w:rsidR="00DC4BEF" w:rsidRDefault="00DC4BEF" w:rsidP="00DC4BEF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L'invio dei dati sopra riportati implica il consenso al loro utilizzo nei limiti e per le finalità descritte. Il</w:t>
      </w:r>
    </w:p>
    <w:p w14:paraId="0B967FD7" w14:textId="77777777" w:rsidR="00DC4BEF" w:rsidRDefault="00DC4BEF" w:rsidP="00DC4BEF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responsabile del trattamento dei dati e l'Istituto stesso, al quale potranno essere richieste tutte le</w:t>
      </w:r>
    </w:p>
    <w:p w14:paraId="27B30A3D" w14:textId="77777777" w:rsidR="00DC4BEF" w:rsidRDefault="00DC4BEF" w:rsidP="00DC4BEF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informazioni e le modifiche, a norma dell'art. 13 del </w:t>
      </w:r>
      <w:proofErr w:type="spellStart"/>
      <w:r>
        <w:rPr>
          <w:rFonts w:ascii="Cambria" w:hAnsi="Cambria"/>
          <w:szCs w:val="24"/>
        </w:rPr>
        <w:t>D.Lgs.</w:t>
      </w:r>
      <w:proofErr w:type="spellEnd"/>
      <w:r>
        <w:rPr>
          <w:rFonts w:ascii="Cambria" w:hAnsi="Cambria"/>
          <w:szCs w:val="24"/>
        </w:rPr>
        <w:t xml:space="preserve"> 196/03.</w:t>
      </w:r>
    </w:p>
    <w:p w14:paraId="1A9C834E" w14:textId="77777777" w:rsidR="00DC4BEF" w:rsidRDefault="00DC4BEF" w:rsidP="00DC4BEF">
      <w:pPr>
        <w:rPr>
          <w:rFonts w:ascii="Cambria" w:hAnsi="Cambria"/>
          <w:sz w:val="24"/>
          <w:szCs w:val="24"/>
        </w:rPr>
      </w:pPr>
    </w:p>
    <w:p w14:paraId="01660335" w14:textId="77777777" w:rsidR="00DC4BEF" w:rsidRDefault="00DC4BEF" w:rsidP="00DC4BEF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ALLEGARE IL CURRICULUM VITAE </w:t>
      </w:r>
    </w:p>
    <w:p w14:paraId="4195C0C0" w14:textId="77777777" w:rsidR="00DC4BEF" w:rsidRDefault="00DC4BEF" w:rsidP="00DC4BEF">
      <w:pPr>
        <w:rPr>
          <w:rFonts w:ascii="Cambria" w:hAnsi="Cambria"/>
          <w:sz w:val="24"/>
          <w:szCs w:val="24"/>
        </w:rPr>
      </w:pPr>
    </w:p>
    <w:p w14:paraId="29105DF2" w14:textId="77777777" w:rsidR="00866673" w:rsidRDefault="00866673" w:rsidP="00DC4BEF">
      <w:pPr>
        <w:rPr>
          <w:rFonts w:ascii="Cambria" w:hAnsi="Cambria"/>
          <w:sz w:val="24"/>
          <w:szCs w:val="24"/>
        </w:rPr>
      </w:pPr>
    </w:p>
    <w:p w14:paraId="73F0C3D5" w14:textId="77777777" w:rsidR="00DC4BEF" w:rsidRDefault="00866673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..................................................</w:t>
      </w:r>
    </w:p>
    <w:p w14:paraId="7695C80C" w14:textId="77777777" w:rsidR="00DC4BEF" w:rsidRDefault="00DC4BEF" w:rsidP="00DC4BEF">
      <w:pPr>
        <w:rPr>
          <w:rFonts w:ascii="Cambria" w:hAnsi="Cambria"/>
          <w:sz w:val="24"/>
          <w:szCs w:val="24"/>
        </w:rPr>
      </w:pPr>
    </w:p>
    <w:p w14:paraId="6B28765C" w14:textId="77777777" w:rsidR="00DC4BEF" w:rsidRDefault="00DC4BEF" w:rsidP="00DC4BE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(firma leggibile) . . . . . . . . . . . . . . . . . . . . . . . . . . . . . . . . . . . . . . . . . . . . . . . . . . . . . . . . . . . . </w:t>
      </w:r>
    </w:p>
    <w:p w14:paraId="0A5186F6" w14:textId="08BD61A8" w:rsidR="00DC4BEF" w:rsidRDefault="00DC4BEF" w:rsidP="00DC4BEF">
      <w:pPr>
        <w:rPr>
          <w:rFonts w:ascii="Cambria" w:hAnsi="Cambria"/>
          <w:sz w:val="24"/>
          <w:szCs w:val="24"/>
        </w:rPr>
      </w:pPr>
    </w:p>
    <w:p w14:paraId="6458199C" w14:textId="77777777" w:rsidR="00706475" w:rsidRDefault="00706475" w:rsidP="00DC4BEF">
      <w:pPr>
        <w:rPr>
          <w:rFonts w:ascii="Cambria" w:hAnsi="Cambria"/>
          <w:sz w:val="24"/>
          <w:szCs w:val="24"/>
        </w:rPr>
      </w:pPr>
    </w:p>
    <w:p w14:paraId="74B32F41" w14:textId="77777777" w:rsidR="00DC4BEF" w:rsidRDefault="00DC4BEF" w:rsidP="00DC4BEF">
      <w:pPr>
        <w:rPr>
          <w:rFonts w:ascii="Cambria" w:hAnsi="Cambria"/>
          <w:sz w:val="24"/>
          <w:szCs w:val="24"/>
        </w:rPr>
      </w:pPr>
    </w:p>
    <w:p w14:paraId="64D2CB62" w14:textId="415D7B6B" w:rsidR="00DC4BEF" w:rsidRDefault="00DC4BEF" w:rsidP="007064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Compilare e spedire</w:t>
      </w:r>
      <w:r w:rsidR="00706475">
        <w:rPr>
          <w:rFonts w:ascii="Cambria" w:hAnsi="Cambria"/>
          <w:sz w:val="24"/>
          <w:szCs w:val="24"/>
        </w:rPr>
        <w:t xml:space="preserve"> a: </w:t>
      </w:r>
      <w:hyperlink r:id="rId8" w:history="1">
        <w:r w:rsidR="00706475" w:rsidRPr="00204E1A">
          <w:rPr>
            <w:rStyle w:val="Collegamentoipertestuale"/>
            <w:rFonts w:ascii="Cambria" w:hAnsi="Cambria"/>
            <w:sz w:val="24"/>
            <w:szCs w:val="24"/>
          </w:rPr>
          <w:t>cristina.piazzolla@iserdip.it</w:t>
        </w:r>
      </w:hyperlink>
      <w:r w:rsidR="00706475">
        <w:rPr>
          <w:rFonts w:ascii="Cambria" w:hAnsi="Cambria"/>
          <w:sz w:val="24"/>
          <w:szCs w:val="24"/>
        </w:rPr>
        <w:t xml:space="preserve"> </w:t>
      </w:r>
    </w:p>
    <w:sectPr w:rsidR="00DC4BEF" w:rsidSect="00011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15" w:right="1134" w:bottom="1134" w:left="1134" w:header="425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7B1A" w14:textId="77777777" w:rsidR="0047148B" w:rsidRDefault="0047148B">
      <w:r>
        <w:separator/>
      </w:r>
    </w:p>
  </w:endnote>
  <w:endnote w:type="continuationSeparator" w:id="0">
    <w:p w14:paraId="0D00F79B" w14:textId="77777777" w:rsidR="0047148B" w:rsidRDefault="0047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B6F" w14:textId="77777777" w:rsidR="00382868" w:rsidRDefault="00382868" w:rsidP="00FD3FD4">
    <w:pPr>
      <w:pStyle w:val="Pidipagina"/>
      <w:framePr w:wrap="around" w:vAnchor="text" w:hAnchor="margin" w:xAlign="center" w:y="1"/>
      <w:rPr>
        <w:rStyle w:val="Numeropagina"/>
      </w:rPr>
    </w:pPr>
  </w:p>
  <w:p w14:paraId="1FD5F0DE" w14:textId="77777777" w:rsidR="00382868" w:rsidRDefault="003828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233A" w14:textId="77777777" w:rsidR="00382868" w:rsidRPr="006D1BC1" w:rsidRDefault="00706475" w:rsidP="001D7441">
    <w:pPr>
      <w:pStyle w:val="Pidipagina"/>
      <w:tabs>
        <w:tab w:val="clear" w:pos="4819"/>
        <w:tab w:val="clear" w:pos="9638"/>
      </w:tabs>
      <w:spacing w:line="360" w:lineRule="auto"/>
      <w:jc w:val="center"/>
      <w:rPr>
        <w:rFonts w:ascii="Arial" w:hAnsi="Arial"/>
        <w:b/>
        <w:color w:val="808080"/>
        <w:sz w:val="16"/>
        <w:szCs w:val="16"/>
      </w:rPr>
    </w:pPr>
    <w:r>
      <w:rPr>
        <w:rFonts w:ascii="Arial" w:hAnsi="Arial"/>
        <w:b/>
        <w:noProof/>
        <w:color w:val="808080"/>
        <w:sz w:val="16"/>
        <w:szCs w:val="16"/>
      </w:rPr>
      <w:pict w14:anchorId="492723FA">
        <v:line id="_x0000_s2066" style="position:absolute;left:0;text-align:left;z-index:251659264" from="-40.3pt,7.75pt" to="526.7pt,10.55pt" strokecolor="gray" strokeweight="2.25pt"/>
      </w:pict>
    </w:r>
  </w:p>
  <w:p w14:paraId="54104C66" w14:textId="77777777" w:rsidR="00382868" w:rsidRPr="006D1BC1" w:rsidRDefault="00706475" w:rsidP="00DA3E18">
    <w:pPr>
      <w:pStyle w:val="Pidipagina"/>
      <w:tabs>
        <w:tab w:val="clear" w:pos="4819"/>
        <w:tab w:val="clear" w:pos="9638"/>
      </w:tabs>
      <w:jc w:val="center"/>
      <w:rPr>
        <w:rFonts w:ascii="Arial" w:hAnsi="Arial"/>
        <w:b/>
        <w:color w:val="808080"/>
        <w:sz w:val="16"/>
        <w:szCs w:val="16"/>
      </w:rPr>
    </w:pPr>
    <w:r>
      <w:rPr>
        <w:b/>
        <w:noProof/>
        <w:color w:val="808080"/>
      </w:rPr>
      <w:pict w14:anchorId="7D9C112C">
        <v:line id="_x0000_s2051" style="position:absolute;left:0;text-align:left;flip:x;z-index:251658240" from="-85.3pt,8.15pt" to="519.5pt,8.15pt" o:allowincell="f" stroked="f"/>
      </w:pict>
    </w:r>
    <w:r>
      <w:rPr>
        <w:b/>
        <w:noProof/>
        <w:color w:val="808080"/>
      </w:rPr>
      <w:pict w14:anchorId="674BBFA4">
        <v:line id="_x0000_s2050" style="position:absolute;left:0;text-align:left;z-index:251657216" from="-13.3pt,8.15pt" to="526.7pt,8.15pt" o:allowincell="f" stroked="f"/>
      </w:pict>
    </w:r>
    <w:r w:rsidR="00382868" w:rsidRPr="006D1BC1">
      <w:rPr>
        <w:rFonts w:ascii="Arial" w:hAnsi="Arial"/>
        <w:b/>
        <w:color w:val="808080"/>
        <w:sz w:val="16"/>
        <w:szCs w:val="16"/>
      </w:rPr>
      <w:t>ISeRDiP Soc. Coop. Onlus</w:t>
    </w:r>
    <w:r w:rsidR="00382868" w:rsidRPr="006D1BC1">
      <w:rPr>
        <w:rFonts w:ascii="Arial" w:hAnsi="Arial"/>
        <w:b/>
        <w:color w:val="808080"/>
        <w:sz w:val="16"/>
        <w:szCs w:val="16"/>
      </w:rPr>
      <w:tab/>
      <w:t xml:space="preserve"> </w:t>
    </w:r>
    <w:r w:rsidR="00382868" w:rsidRPr="006D1BC1">
      <w:rPr>
        <w:rFonts w:ascii="Arial" w:hAnsi="Arial"/>
        <w:b/>
        <w:color w:val="808080"/>
        <w:sz w:val="16"/>
        <w:szCs w:val="16"/>
      </w:rPr>
      <w:tab/>
      <w:t xml:space="preserve">e-mail: </w:t>
    </w:r>
    <w:proofErr w:type="gramStart"/>
    <w:r w:rsidR="00382868" w:rsidRPr="006D1BC1">
      <w:rPr>
        <w:rFonts w:ascii="Arial" w:hAnsi="Arial"/>
        <w:b/>
        <w:color w:val="808080"/>
        <w:sz w:val="16"/>
        <w:szCs w:val="16"/>
      </w:rPr>
      <w:t>info@iserdip.it  www.iserdip.it</w:t>
    </w:r>
    <w:proofErr w:type="gramEnd"/>
    <w:r w:rsidR="00382868" w:rsidRPr="006D1BC1">
      <w:rPr>
        <w:rFonts w:ascii="Arial" w:hAnsi="Arial"/>
        <w:b/>
        <w:color w:val="808080"/>
        <w:sz w:val="16"/>
        <w:szCs w:val="16"/>
      </w:rPr>
      <w:t xml:space="preserve">     </w:t>
    </w:r>
    <w:r w:rsidR="00382868" w:rsidRPr="006D1BC1">
      <w:rPr>
        <w:rFonts w:ascii="Arial" w:hAnsi="Arial"/>
        <w:b/>
        <w:color w:val="808080"/>
        <w:sz w:val="16"/>
        <w:szCs w:val="16"/>
      </w:rPr>
      <w:tab/>
      <w:t>C.F./</w:t>
    </w:r>
    <w:proofErr w:type="spellStart"/>
    <w:r w:rsidR="00382868" w:rsidRPr="006D1BC1">
      <w:rPr>
        <w:rFonts w:ascii="Arial" w:hAnsi="Arial"/>
        <w:b/>
        <w:color w:val="808080"/>
        <w:sz w:val="16"/>
        <w:szCs w:val="16"/>
      </w:rPr>
      <w:t>P.Iva</w:t>
    </w:r>
    <w:proofErr w:type="spellEnd"/>
    <w:r w:rsidR="00382868" w:rsidRPr="006D1BC1">
      <w:rPr>
        <w:rFonts w:ascii="Arial" w:hAnsi="Arial"/>
        <w:b/>
        <w:color w:val="808080"/>
        <w:sz w:val="16"/>
        <w:szCs w:val="16"/>
      </w:rPr>
      <w:t xml:space="preserve"> 08541340157</w:t>
    </w:r>
  </w:p>
  <w:p w14:paraId="104FC737" w14:textId="77777777" w:rsidR="00382868" w:rsidRPr="00AF2781" w:rsidRDefault="00382868" w:rsidP="00DA3E18">
    <w:pPr>
      <w:pStyle w:val="Pidipagina"/>
      <w:tabs>
        <w:tab w:val="clear" w:pos="4819"/>
        <w:tab w:val="clear" w:pos="9638"/>
        <w:tab w:val="left" w:pos="2127"/>
        <w:tab w:val="left" w:pos="2835"/>
        <w:tab w:val="left" w:pos="4395"/>
        <w:tab w:val="left" w:pos="6379"/>
      </w:tabs>
      <w:jc w:val="center"/>
      <w:rPr>
        <w:rFonts w:ascii="Arial" w:hAnsi="Arial"/>
        <w:b/>
        <w:color w:val="808080"/>
        <w:sz w:val="16"/>
        <w:szCs w:val="16"/>
      </w:rPr>
    </w:pPr>
    <w:r w:rsidRPr="00AF2781">
      <w:rPr>
        <w:rFonts w:ascii="Arial" w:hAnsi="Arial"/>
        <w:b/>
        <w:color w:val="808080"/>
        <w:sz w:val="16"/>
        <w:szCs w:val="16"/>
      </w:rPr>
      <w:t xml:space="preserve">Via </w:t>
    </w:r>
    <w:r>
      <w:rPr>
        <w:rFonts w:ascii="Arial" w:hAnsi="Arial"/>
        <w:b/>
        <w:color w:val="808080"/>
        <w:sz w:val="16"/>
        <w:szCs w:val="16"/>
      </w:rPr>
      <w:t>Clerici</w:t>
    </w:r>
    <w:r w:rsidRPr="00AF2781">
      <w:rPr>
        <w:rFonts w:ascii="Arial" w:hAnsi="Arial"/>
        <w:b/>
        <w:color w:val="808080"/>
        <w:sz w:val="16"/>
        <w:szCs w:val="16"/>
      </w:rPr>
      <w:t xml:space="preserve">, 10 </w:t>
    </w:r>
    <w:r w:rsidRPr="00AF2781">
      <w:rPr>
        <w:rFonts w:ascii="Arial" w:hAnsi="Arial"/>
        <w:b/>
        <w:color w:val="808080"/>
        <w:sz w:val="16"/>
        <w:szCs w:val="16"/>
      </w:rPr>
      <w:tab/>
      <w:t>201</w:t>
    </w:r>
    <w:r>
      <w:rPr>
        <w:rFonts w:ascii="Arial" w:hAnsi="Arial"/>
        <w:b/>
        <w:color w:val="808080"/>
        <w:sz w:val="16"/>
        <w:szCs w:val="16"/>
      </w:rPr>
      <w:t>21</w:t>
    </w:r>
    <w:r w:rsidRPr="00AF2781">
      <w:rPr>
        <w:rFonts w:ascii="Arial" w:hAnsi="Arial"/>
        <w:b/>
        <w:color w:val="808080"/>
        <w:sz w:val="16"/>
        <w:szCs w:val="16"/>
      </w:rPr>
      <w:tab/>
      <w:t xml:space="preserve">MILANO </w:t>
    </w:r>
    <w:r w:rsidRPr="00AF2781">
      <w:rPr>
        <w:rFonts w:ascii="Arial" w:hAnsi="Arial"/>
        <w:b/>
        <w:color w:val="808080"/>
        <w:sz w:val="16"/>
        <w:szCs w:val="16"/>
      </w:rPr>
      <w:tab/>
      <w:t>Tel. 02.</w:t>
    </w:r>
    <w:r>
      <w:rPr>
        <w:rFonts w:ascii="Arial" w:hAnsi="Arial"/>
        <w:b/>
        <w:color w:val="808080"/>
        <w:sz w:val="16"/>
        <w:szCs w:val="16"/>
      </w:rPr>
      <w:t xml:space="preserve">89093326 </w:t>
    </w:r>
    <w:r>
      <w:rPr>
        <w:rFonts w:ascii="Arial" w:hAnsi="Arial"/>
        <w:b/>
        <w:color w:val="808080"/>
        <w:sz w:val="16"/>
        <w:szCs w:val="16"/>
      </w:rPr>
      <w:tab/>
    </w:r>
    <w:r w:rsidRPr="00AF2781">
      <w:rPr>
        <w:rFonts w:ascii="Arial" w:hAnsi="Arial"/>
        <w:b/>
        <w:color w:val="808080"/>
        <w:sz w:val="16"/>
        <w:szCs w:val="16"/>
      </w:rPr>
      <w:t xml:space="preserve">Fax 02. </w:t>
    </w:r>
    <w:r>
      <w:rPr>
        <w:rFonts w:ascii="Arial" w:hAnsi="Arial"/>
        <w:b/>
        <w:color w:val="808080"/>
        <w:sz w:val="16"/>
        <w:szCs w:val="16"/>
      </w:rPr>
      <w:t>89093358</w:t>
    </w:r>
  </w:p>
  <w:p w14:paraId="5F9A3A82" w14:textId="77777777" w:rsidR="00382868" w:rsidRDefault="00382868" w:rsidP="00DA3E18">
    <w:pPr>
      <w:pStyle w:val="Pidipagina"/>
      <w:tabs>
        <w:tab w:val="clear" w:pos="4819"/>
        <w:tab w:val="clear" w:pos="9638"/>
        <w:tab w:val="left" w:pos="2127"/>
        <w:tab w:val="left" w:pos="2835"/>
        <w:tab w:val="left" w:pos="4395"/>
        <w:tab w:val="left" w:pos="6379"/>
      </w:tabs>
      <w:jc w:val="center"/>
      <w:rPr>
        <w:rFonts w:ascii="Arial" w:hAnsi="Arial"/>
        <w:b/>
        <w:color w:val="808080"/>
        <w:sz w:val="16"/>
        <w:szCs w:val="16"/>
      </w:rPr>
    </w:pPr>
    <w:r w:rsidRPr="00AF2781">
      <w:rPr>
        <w:rFonts w:ascii="Arial" w:hAnsi="Arial"/>
        <w:b/>
        <w:color w:val="808080"/>
        <w:sz w:val="16"/>
        <w:szCs w:val="16"/>
      </w:rPr>
      <w:t xml:space="preserve">Via G. Rossini, 3 </w:t>
    </w:r>
    <w:proofErr w:type="gramStart"/>
    <w:r w:rsidRPr="00AF2781">
      <w:rPr>
        <w:rFonts w:ascii="Arial" w:hAnsi="Arial"/>
        <w:b/>
        <w:color w:val="808080"/>
        <w:sz w:val="16"/>
        <w:szCs w:val="16"/>
      </w:rPr>
      <w:tab/>
    </w:r>
    <w:r w:rsidR="002A2243">
      <w:rPr>
        <w:rFonts w:ascii="Arial" w:hAnsi="Arial"/>
        <w:b/>
        <w:color w:val="808080"/>
        <w:sz w:val="16"/>
        <w:szCs w:val="16"/>
      </w:rPr>
      <w:t xml:space="preserve">  </w:t>
    </w:r>
    <w:r w:rsidRPr="00AF2781">
      <w:rPr>
        <w:rFonts w:ascii="Arial" w:hAnsi="Arial"/>
        <w:b/>
        <w:color w:val="808080"/>
        <w:sz w:val="16"/>
        <w:szCs w:val="16"/>
      </w:rPr>
      <w:t>20122</w:t>
    </w:r>
    <w:proofErr w:type="gramEnd"/>
    <w:r w:rsidRPr="00AF2781">
      <w:rPr>
        <w:rFonts w:ascii="Arial" w:hAnsi="Arial"/>
        <w:b/>
        <w:color w:val="808080"/>
        <w:sz w:val="16"/>
        <w:szCs w:val="16"/>
      </w:rPr>
      <w:t xml:space="preserve"> </w:t>
    </w:r>
    <w:r w:rsidRPr="00AF2781">
      <w:rPr>
        <w:rFonts w:ascii="Arial" w:hAnsi="Arial"/>
        <w:b/>
        <w:color w:val="808080"/>
        <w:sz w:val="16"/>
        <w:szCs w:val="16"/>
      </w:rPr>
      <w:tab/>
    </w:r>
    <w:r w:rsidR="002A2243">
      <w:rPr>
        <w:rFonts w:ascii="Arial" w:hAnsi="Arial"/>
        <w:b/>
        <w:color w:val="808080"/>
        <w:sz w:val="16"/>
        <w:szCs w:val="16"/>
      </w:rPr>
      <w:t xml:space="preserve">  </w:t>
    </w:r>
    <w:r w:rsidRPr="00AF2781">
      <w:rPr>
        <w:rFonts w:ascii="Arial" w:hAnsi="Arial"/>
        <w:b/>
        <w:color w:val="808080"/>
        <w:sz w:val="16"/>
        <w:szCs w:val="16"/>
      </w:rPr>
      <w:t xml:space="preserve">MILANO </w:t>
    </w:r>
    <w:r w:rsidRPr="00AF2781">
      <w:rPr>
        <w:rFonts w:ascii="Arial" w:hAnsi="Arial"/>
        <w:b/>
        <w:color w:val="808080"/>
        <w:sz w:val="16"/>
        <w:szCs w:val="16"/>
      </w:rPr>
      <w:tab/>
    </w:r>
    <w:r w:rsidR="002A2243">
      <w:rPr>
        <w:rFonts w:ascii="Arial" w:hAnsi="Arial"/>
        <w:b/>
        <w:color w:val="808080"/>
        <w:sz w:val="16"/>
        <w:szCs w:val="16"/>
      </w:rPr>
      <w:tab/>
    </w:r>
    <w:r w:rsidR="002A2243">
      <w:rPr>
        <w:rFonts w:ascii="Arial" w:hAnsi="Arial"/>
        <w:b/>
        <w:color w:val="808080"/>
        <w:sz w:val="16"/>
        <w:szCs w:val="16"/>
      </w:rPr>
      <w:tab/>
    </w:r>
    <w:r w:rsidR="002A2243">
      <w:rPr>
        <w:rFonts w:ascii="Arial" w:hAnsi="Arial"/>
        <w:b/>
        <w:color w:val="808080"/>
        <w:sz w:val="16"/>
        <w:szCs w:val="16"/>
      </w:rPr>
      <w:tab/>
    </w:r>
    <w:r w:rsidR="002A2243">
      <w:rPr>
        <w:rFonts w:ascii="Arial" w:hAnsi="Arial"/>
        <w:b/>
        <w:color w:val="808080"/>
        <w:sz w:val="16"/>
        <w:szCs w:val="16"/>
      </w:rPr>
      <w:tab/>
    </w:r>
  </w:p>
  <w:p w14:paraId="3AC3698A" w14:textId="77777777" w:rsidR="00382868" w:rsidRDefault="00382868" w:rsidP="001D7441">
    <w:pPr>
      <w:pStyle w:val="Pidipagina"/>
      <w:tabs>
        <w:tab w:val="clear" w:pos="4819"/>
        <w:tab w:val="clear" w:pos="9638"/>
      </w:tabs>
      <w:rPr>
        <w:rFonts w:ascii="Arial" w:hAnsi="Arial"/>
        <w:b/>
        <w:color w:val="808080"/>
        <w:sz w:val="16"/>
        <w:szCs w:val="16"/>
      </w:rPr>
    </w:pPr>
  </w:p>
  <w:p w14:paraId="75B4A494" w14:textId="77777777" w:rsidR="00382868" w:rsidRDefault="00FD358E" w:rsidP="001D7441">
    <w:pPr>
      <w:pStyle w:val="Pidipagina"/>
      <w:tabs>
        <w:tab w:val="clear" w:pos="4819"/>
        <w:tab w:val="clear" w:pos="9638"/>
      </w:tabs>
      <w:rPr>
        <w:rFonts w:ascii="Arial" w:hAnsi="Arial"/>
        <w:b/>
        <w:color w:val="808080"/>
        <w:sz w:val="16"/>
        <w:szCs w:val="16"/>
      </w:rPr>
    </w:pPr>
    <w:r>
      <w:rPr>
        <w:rFonts w:ascii="Arial" w:hAnsi="Arial"/>
        <w:b/>
        <w:color w:val="808080"/>
        <w:sz w:val="16"/>
        <w:szCs w:val="16"/>
      </w:rPr>
      <w:t xml:space="preserve">MOD </w:t>
    </w:r>
    <w:r w:rsidR="002A2243">
      <w:rPr>
        <w:rFonts w:ascii="Arial" w:hAnsi="Arial"/>
        <w:b/>
        <w:color w:val="808080"/>
        <w:sz w:val="16"/>
        <w:szCs w:val="16"/>
      </w:rPr>
      <w:t>S0 REV.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4F70" w14:textId="77777777" w:rsidR="00FD358E" w:rsidRDefault="00FD35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06D7" w14:textId="77777777" w:rsidR="0047148B" w:rsidRDefault="0047148B">
      <w:r>
        <w:separator/>
      </w:r>
    </w:p>
  </w:footnote>
  <w:footnote w:type="continuationSeparator" w:id="0">
    <w:p w14:paraId="551902EE" w14:textId="77777777" w:rsidR="0047148B" w:rsidRDefault="0047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5A2D" w14:textId="77777777" w:rsidR="00FD358E" w:rsidRDefault="00FD35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3F1F" w14:textId="77777777" w:rsidR="002A2243" w:rsidRDefault="002A2243" w:rsidP="002A2243">
    <w:pPr>
      <w:widowControl w:val="0"/>
      <w:ind w:left="7090"/>
      <w:jc w:val="right"/>
      <w:rPr>
        <w:shadow/>
        <w:color w:val="000000"/>
        <w:spacing w:val="5"/>
        <w:sz w:val="11"/>
        <w:szCs w:val="11"/>
        <w:lang w:val="fr-FR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A941341" wp14:editId="7DB39C1F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969010" cy="1207135"/>
          <wp:effectExtent l="19050" t="0" r="2540" b="0"/>
          <wp:wrapNone/>
          <wp:docPr id="30" name="Immagine 20" descr="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gri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hadow/>
        <w:color w:val="000000"/>
        <w:spacing w:val="5"/>
        <w:sz w:val="11"/>
        <w:szCs w:val="11"/>
      </w:rPr>
      <w:t xml:space="preserve">     </w:t>
    </w:r>
    <w:r>
      <w:rPr>
        <w:shadow/>
        <w:noProof/>
        <w:color w:val="000000"/>
        <w:spacing w:val="5"/>
        <w:sz w:val="11"/>
        <w:szCs w:val="11"/>
      </w:rPr>
      <w:drawing>
        <wp:inline distT="0" distB="0" distL="0" distR="0" wp14:anchorId="6E794699" wp14:editId="3D9646CE">
          <wp:extent cx="516890" cy="503555"/>
          <wp:effectExtent l="19050" t="0" r="0" b="0"/>
          <wp:docPr id="2" name="Immagine 2" descr="91_ISO9001_rgb_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1_ISO9001_rgb_1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1158A9" w14:textId="77777777" w:rsidR="002A2243" w:rsidRDefault="002A2243" w:rsidP="002A2243">
    <w:pPr>
      <w:widowControl w:val="0"/>
      <w:tabs>
        <w:tab w:val="left" w:pos="7273"/>
        <w:tab w:val="center" w:pos="8364"/>
      </w:tabs>
      <w:ind w:left="7090"/>
      <w:rPr>
        <w:shadow/>
        <w:color w:val="000000"/>
        <w:spacing w:val="5"/>
        <w:sz w:val="11"/>
        <w:szCs w:val="11"/>
      </w:rPr>
    </w:pPr>
    <w:r>
      <w:rPr>
        <w:shadow/>
        <w:color w:val="000000"/>
        <w:spacing w:val="5"/>
        <w:sz w:val="11"/>
        <w:szCs w:val="11"/>
      </w:rPr>
      <w:tab/>
    </w:r>
    <w:r>
      <w:rPr>
        <w:shadow/>
        <w:color w:val="000000"/>
        <w:spacing w:val="5"/>
        <w:sz w:val="11"/>
        <w:szCs w:val="11"/>
      </w:rPr>
      <w:tab/>
      <w:t xml:space="preserve">                  </w:t>
    </w:r>
  </w:p>
  <w:p w14:paraId="2D83216A" w14:textId="77777777" w:rsidR="002A2243" w:rsidRDefault="002A2243" w:rsidP="002A2243">
    <w:pPr>
      <w:widowControl w:val="0"/>
      <w:ind w:left="6946"/>
      <w:jc w:val="right"/>
      <w:rPr>
        <w:shadow/>
        <w:color w:val="000000"/>
        <w:spacing w:val="5"/>
        <w:sz w:val="14"/>
        <w:szCs w:val="14"/>
        <w:lang w:val="fr-FR"/>
      </w:rPr>
    </w:pPr>
    <w:r>
      <w:rPr>
        <w:shadow/>
        <w:color w:val="000000"/>
        <w:spacing w:val="5"/>
        <w:sz w:val="11"/>
        <w:szCs w:val="11"/>
      </w:rPr>
      <w:t xml:space="preserve">    </w:t>
    </w:r>
    <w:r>
      <w:rPr>
        <w:shadow/>
        <w:color w:val="000000"/>
        <w:spacing w:val="5"/>
        <w:sz w:val="14"/>
        <w:szCs w:val="14"/>
      </w:rPr>
      <w:t>Istituto con Sistema Qualità Certificato</w:t>
    </w:r>
    <w:r>
      <w:rPr>
        <w:shadow/>
        <w:color w:val="000000"/>
        <w:spacing w:val="5"/>
        <w:sz w:val="14"/>
        <w:szCs w:val="14"/>
        <w:lang w:val="fr-FR"/>
      </w:rPr>
      <w:t xml:space="preserve">      UNI EN ISO 9001:2015 </w:t>
    </w:r>
    <w:r>
      <w:rPr>
        <w:shadow/>
        <w:color w:val="000000"/>
        <w:spacing w:val="5"/>
        <w:sz w:val="14"/>
        <w:szCs w:val="14"/>
      </w:rPr>
      <w:t>da TÜV Italia      Certificato N. 501005248 Rev. 7</w:t>
    </w:r>
  </w:p>
  <w:p w14:paraId="1AA5A711" w14:textId="77777777" w:rsidR="00382868" w:rsidRPr="001553D2" w:rsidRDefault="00382868" w:rsidP="00FD3FD4">
    <w:pPr>
      <w:pStyle w:val="Pidipagina"/>
      <w:tabs>
        <w:tab w:val="clear" w:pos="9638"/>
        <w:tab w:val="right" w:pos="9356"/>
      </w:tabs>
      <w:jc w:val="center"/>
      <w:rPr>
        <w:shadow/>
        <w:color w:val="000000"/>
        <w:spacing w:val="5"/>
        <w:sz w:val="11"/>
        <w:szCs w:val="11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DDC6" w14:textId="77777777" w:rsidR="00FD358E" w:rsidRDefault="00FD35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792"/>
    <w:multiLevelType w:val="hybridMultilevel"/>
    <w:tmpl w:val="34B451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97F"/>
    <w:multiLevelType w:val="multilevel"/>
    <w:tmpl w:val="48BE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74279"/>
    <w:multiLevelType w:val="hybridMultilevel"/>
    <w:tmpl w:val="A2E8378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E15456"/>
    <w:multiLevelType w:val="hybridMultilevel"/>
    <w:tmpl w:val="CF9AE7A6"/>
    <w:lvl w:ilvl="0" w:tplc="BD52A11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F5A"/>
    <w:multiLevelType w:val="hybridMultilevel"/>
    <w:tmpl w:val="CA8A851C"/>
    <w:lvl w:ilvl="0" w:tplc="BD52A11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25D8"/>
    <w:multiLevelType w:val="hybridMultilevel"/>
    <w:tmpl w:val="F5487FD8"/>
    <w:lvl w:ilvl="0" w:tplc="BD52A11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191C"/>
    <w:multiLevelType w:val="hybridMultilevel"/>
    <w:tmpl w:val="025E38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F2464"/>
    <w:multiLevelType w:val="hybridMultilevel"/>
    <w:tmpl w:val="A650D526"/>
    <w:lvl w:ilvl="0" w:tplc="014C2E6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G Times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E205C"/>
    <w:multiLevelType w:val="hybridMultilevel"/>
    <w:tmpl w:val="571AE59C"/>
    <w:lvl w:ilvl="0" w:tplc="4F9A505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75860B2"/>
    <w:multiLevelType w:val="hybridMultilevel"/>
    <w:tmpl w:val="4D62093A"/>
    <w:lvl w:ilvl="0" w:tplc="14B833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A3D2F"/>
    <w:multiLevelType w:val="hybridMultilevel"/>
    <w:tmpl w:val="E4229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0381"/>
    <w:multiLevelType w:val="hybridMultilevel"/>
    <w:tmpl w:val="16C87548"/>
    <w:lvl w:ilvl="0" w:tplc="014C2E6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G Times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70436"/>
    <w:multiLevelType w:val="hybridMultilevel"/>
    <w:tmpl w:val="27D810B4"/>
    <w:lvl w:ilvl="0" w:tplc="B016A7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71A0A"/>
    <w:multiLevelType w:val="hybridMultilevel"/>
    <w:tmpl w:val="E31428E8"/>
    <w:lvl w:ilvl="0" w:tplc="AB7C4A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5D0"/>
    <w:multiLevelType w:val="hybridMultilevel"/>
    <w:tmpl w:val="5A7017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4283D"/>
    <w:multiLevelType w:val="hybridMultilevel"/>
    <w:tmpl w:val="B6C4005E"/>
    <w:lvl w:ilvl="0" w:tplc="82AEBC7A">
      <w:start w:val="1"/>
      <w:numFmt w:val="bullet"/>
      <w:lvlText w:val="-"/>
      <w:lvlJc w:val="left"/>
      <w:pPr>
        <w:tabs>
          <w:tab w:val="num" w:pos="2254"/>
        </w:tabs>
        <w:ind w:left="2254" w:hanging="454"/>
      </w:pPr>
      <w:rPr>
        <w:rFonts w:ascii="Arial" w:hAnsi="Arial" w:hint="default"/>
        <w:i/>
      </w:rPr>
    </w:lvl>
    <w:lvl w:ilvl="1" w:tplc="725E229C">
      <w:start w:val="1"/>
      <w:numFmt w:val="lowerLetter"/>
      <w:lvlText w:val="%2)"/>
      <w:lvlJc w:val="left"/>
      <w:pPr>
        <w:tabs>
          <w:tab w:val="num" w:pos="230"/>
        </w:tabs>
        <w:ind w:left="230" w:hanging="230"/>
      </w:pPr>
      <w:rPr>
        <w:rFonts w:hint="default"/>
        <w:b w:val="0"/>
        <w:i/>
        <w:caps/>
      </w:rPr>
    </w:lvl>
    <w:lvl w:ilvl="2" w:tplc="5D54BC06">
      <w:start w:val="1"/>
      <w:numFmt w:val="bullet"/>
      <w:lvlText w:val="-"/>
      <w:lvlJc w:val="left"/>
      <w:pPr>
        <w:tabs>
          <w:tab w:val="num" w:pos="2254"/>
        </w:tabs>
        <w:ind w:left="2254" w:hanging="454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63F0D"/>
    <w:multiLevelType w:val="hybridMultilevel"/>
    <w:tmpl w:val="2DD0CEE2"/>
    <w:lvl w:ilvl="0" w:tplc="BD52A11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20"/>
      </w:rPr>
    </w:lvl>
    <w:lvl w:ilvl="1" w:tplc="5D54BC06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Arial" w:hAnsi="Aria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7079B"/>
    <w:multiLevelType w:val="hybridMultilevel"/>
    <w:tmpl w:val="9EAA5094"/>
    <w:lvl w:ilvl="0" w:tplc="D842D34C"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3236"/>
    <w:multiLevelType w:val="hybridMultilevel"/>
    <w:tmpl w:val="D2F0C048"/>
    <w:lvl w:ilvl="0" w:tplc="F7287C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D9EECB2">
      <w:start w:val="1"/>
      <w:numFmt w:val="lowerLetter"/>
      <w:lvlText w:val="%2)"/>
      <w:lvlJc w:val="left"/>
      <w:pPr>
        <w:tabs>
          <w:tab w:val="num" w:pos="1310"/>
        </w:tabs>
        <w:ind w:left="1310" w:hanging="230"/>
      </w:pPr>
      <w:rPr>
        <w:rFonts w:hint="default"/>
        <w:caps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0345"/>
    <w:multiLevelType w:val="hybridMultilevel"/>
    <w:tmpl w:val="4BC08F4E"/>
    <w:lvl w:ilvl="0" w:tplc="BD52A11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499570">
    <w:abstractNumId w:val="11"/>
  </w:num>
  <w:num w:numId="2" w16cid:durableId="1178233231">
    <w:abstractNumId w:val="7"/>
  </w:num>
  <w:num w:numId="3" w16cid:durableId="1753430543">
    <w:abstractNumId w:val="12"/>
  </w:num>
  <w:num w:numId="4" w16cid:durableId="1351225271">
    <w:abstractNumId w:val="8"/>
  </w:num>
  <w:num w:numId="5" w16cid:durableId="679621392">
    <w:abstractNumId w:val="10"/>
  </w:num>
  <w:num w:numId="6" w16cid:durableId="862592401">
    <w:abstractNumId w:val="14"/>
  </w:num>
  <w:num w:numId="7" w16cid:durableId="1757625450">
    <w:abstractNumId w:val="17"/>
  </w:num>
  <w:num w:numId="8" w16cid:durableId="1944342743">
    <w:abstractNumId w:val="2"/>
  </w:num>
  <w:num w:numId="9" w16cid:durableId="1314261875">
    <w:abstractNumId w:val="9"/>
  </w:num>
  <w:num w:numId="10" w16cid:durableId="460269963">
    <w:abstractNumId w:val="0"/>
  </w:num>
  <w:num w:numId="11" w16cid:durableId="1501968469">
    <w:abstractNumId w:val="6"/>
  </w:num>
  <w:num w:numId="12" w16cid:durableId="89936881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202529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5516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077210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960758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77216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46548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4262563">
    <w:abstractNumId w:val="13"/>
  </w:num>
  <w:num w:numId="20" w16cid:durableId="18493253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7" fill="f" fillcolor="white" stroke="f">
      <v:fill color="white" on="f"/>
      <v:stroke on="f"/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FD4"/>
    <w:rsid w:val="00004FE0"/>
    <w:rsid w:val="00011324"/>
    <w:rsid w:val="000269FD"/>
    <w:rsid w:val="00031B01"/>
    <w:rsid w:val="0003367F"/>
    <w:rsid w:val="0005758E"/>
    <w:rsid w:val="00064A40"/>
    <w:rsid w:val="00073CCF"/>
    <w:rsid w:val="00076DC9"/>
    <w:rsid w:val="0008091B"/>
    <w:rsid w:val="000B30D0"/>
    <w:rsid w:val="000C264D"/>
    <w:rsid w:val="000D72E8"/>
    <w:rsid w:val="000E5831"/>
    <w:rsid w:val="000F1A6F"/>
    <w:rsid w:val="000F4634"/>
    <w:rsid w:val="00101935"/>
    <w:rsid w:val="00110071"/>
    <w:rsid w:val="001250F4"/>
    <w:rsid w:val="00125940"/>
    <w:rsid w:val="00140E0B"/>
    <w:rsid w:val="001553D2"/>
    <w:rsid w:val="001731EA"/>
    <w:rsid w:val="00181D9C"/>
    <w:rsid w:val="00190118"/>
    <w:rsid w:val="001A3D5F"/>
    <w:rsid w:val="001C170F"/>
    <w:rsid w:val="001D7441"/>
    <w:rsid w:val="001F7662"/>
    <w:rsid w:val="002116B1"/>
    <w:rsid w:val="002204E7"/>
    <w:rsid w:val="0025458C"/>
    <w:rsid w:val="00261A36"/>
    <w:rsid w:val="002620CD"/>
    <w:rsid w:val="002A2243"/>
    <w:rsid w:val="002C0134"/>
    <w:rsid w:val="002D1848"/>
    <w:rsid w:val="002E4FBC"/>
    <w:rsid w:val="002F6046"/>
    <w:rsid w:val="00304293"/>
    <w:rsid w:val="003334AF"/>
    <w:rsid w:val="00351E60"/>
    <w:rsid w:val="00352560"/>
    <w:rsid w:val="00360795"/>
    <w:rsid w:val="003823F5"/>
    <w:rsid w:val="00382868"/>
    <w:rsid w:val="00387070"/>
    <w:rsid w:val="0039708C"/>
    <w:rsid w:val="003A3D9F"/>
    <w:rsid w:val="003F40B1"/>
    <w:rsid w:val="003F77C4"/>
    <w:rsid w:val="00400A62"/>
    <w:rsid w:val="00405670"/>
    <w:rsid w:val="00420EE3"/>
    <w:rsid w:val="00437546"/>
    <w:rsid w:val="0044185F"/>
    <w:rsid w:val="0047148B"/>
    <w:rsid w:val="00474DBD"/>
    <w:rsid w:val="00475CAD"/>
    <w:rsid w:val="00477659"/>
    <w:rsid w:val="004A092F"/>
    <w:rsid w:val="00522618"/>
    <w:rsid w:val="005439C2"/>
    <w:rsid w:val="005620F2"/>
    <w:rsid w:val="00563313"/>
    <w:rsid w:val="00592D3D"/>
    <w:rsid w:val="005A1C07"/>
    <w:rsid w:val="005A52A1"/>
    <w:rsid w:val="005A6379"/>
    <w:rsid w:val="005A7F40"/>
    <w:rsid w:val="005B2A55"/>
    <w:rsid w:val="005C1BEA"/>
    <w:rsid w:val="005D58AD"/>
    <w:rsid w:val="005F2B80"/>
    <w:rsid w:val="006010A8"/>
    <w:rsid w:val="006021C8"/>
    <w:rsid w:val="006165D1"/>
    <w:rsid w:val="00634B42"/>
    <w:rsid w:val="00665224"/>
    <w:rsid w:val="00666C3D"/>
    <w:rsid w:val="00672163"/>
    <w:rsid w:val="00672F0E"/>
    <w:rsid w:val="00680232"/>
    <w:rsid w:val="00685A86"/>
    <w:rsid w:val="00690CB5"/>
    <w:rsid w:val="006A0ED4"/>
    <w:rsid w:val="006B2ECB"/>
    <w:rsid w:val="006B42B2"/>
    <w:rsid w:val="006C34F7"/>
    <w:rsid w:val="006D1BC1"/>
    <w:rsid w:val="00706475"/>
    <w:rsid w:val="00730B7E"/>
    <w:rsid w:val="007433DE"/>
    <w:rsid w:val="00753CE8"/>
    <w:rsid w:val="007603D5"/>
    <w:rsid w:val="0076176C"/>
    <w:rsid w:val="00766C07"/>
    <w:rsid w:val="00771472"/>
    <w:rsid w:val="0077447B"/>
    <w:rsid w:val="00775D0A"/>
    <w:rsid w:val="007A619D"/>
    <w:rsid w:val="007B636A"/>
    <w:rsid w:val="007C4EBE"/>
    <w:rsid w:val="00801E86"/>
    <w:rsid w:val="00821806"/>
    <w:rsid w:val="008356B5"/>
    <w:rsid w:val="008517EC"/>
    <w:rsid w:val="0086212F"/>
    <w:rsid w:val="00866673"/>
    <w:rsid w:val="0087087B"/>
    <w:rsid w:val="00880F68"/>
    <w:rsid w:val="00886E3A"/>
    <w:rsid w:val="00887A3E"/>
    <w:rsid w:val="008A2D0D"/>
    <w:rsid w:val="008D047D"/>
    <w:rsid w:val="008F437B"/>
    <w:rsid w:val="008F5E6A"/>
    <w:rsid w:val="009145B8"/>
    <w:rsid w:val="00915360"/>
    <w:rsid w:val="00920B44"/>
    <w:rsid w:val="009457EE"/>
    <w:rsid w:val="00946A29"/>
    <w:rsid w:val="0097140F"/>
    <w:rsid w:val="0099140B"/>
    <w:rsid w:val="009968E9"/>
    <w:rsid w:val="009A4B27"/>
    <w:rsid w:val="009D12D3"/>
    <w:rsid w:val="009D1506"/>
    <w:rsid w:val="00A02AAF"/>
    <w:rsid w:val="00A11254"/>
    <w:rsid w:val="00A30DA1"/>
    <w:rsid w:val="00A46F9D"/>
    <w:rsid w:val="00A84798"/>
    <w:rsid w:val="00AC2A99"/>
    <w:rsid w:val="00AC3190"/>
    <w:rsid w:val="00AC4C61"/>
    <w:rsid w:val="00AC79C8"/>
    <w:rsid w:val="00AE7AD3"/>
    <w:rsid w:val="00AF3DD8"/>
    <w:rsid w:val="00AF4C6B"/>
    <w:rsid w:val="00AF5F36"/>
    <w:rsid w:val="00B047BB"/>
    <w:rsid w:val="00B22861"/>
    <w:rsid w:val="00B356F9"/>
    <w:rsid w:val="00B412C0"/>
    <w:rsid w:val="00B64641"/>
    <w:rsid w:val="00B82ABD"/>
    <w:rsid w:val="00B84B53"/>
    <w:rsid w:val="00B8694C"/>
    <w:rsid w:val="00B934C5"/>
    <w:rsid w:val="00B974FB"/>
    <w:rsid w:val="00B9765F"/>
    <w:rsid w:val="00BA4099"/>
    <w:rsid w:val="00BA4D9D"/>
    <w:rsid w:val="00BB26AA"/>
    <w:rsid w:val="00BC0053"/>
    <w:rsid w:val="00BC6A43"/>
    <w:rsid w:val="00BC6D9E"/>
    <w:rsid w:val="00C21D85"/>
    <w:rsid w:val="00C37B3E"/>
    <w:rsid w:val="00C620E9"/>
    <w:rsid w:val="00CA515A"/>
    <w:rsid w:val="00CB4CA5"/>
    <w:rsid w:val="00D04C36"/>
    <w:rsid w:val="00D10756"/>
    <w:rsid w:val="00D64747"/>
    <w:rsid w:val="00D961D3"/>
    <w:rsid w:val="00DA03C0"/>
    <w:rsid w:val="00DA3E18"/>
    <w:rsid w:val="00DA71CB"/>
    <w:rsid w:val="00DC4BEF"/>
    <w:rsid w:val="00DC605B"/>
    <w:rsid w:val="00DC7672"/>
    <w:rsid w:val="00DF0264"/>
    <w:rsid w:val="00DF5A2C"/>
    <w:rsid w:val="00E13A2D"/>
    <w:rsid w:val="00E1725D"/>
    <w:rsid w:val="00E25C29"/>
    <w:rsid w:val="00E43AD9"/>
    <w:rsid w:val="00E67D2F"/>
    <w:rsid w:val="00E86B69"/>
    <w:rsid w:val="00E91FCA"/>
    <w:rsid w:val="00E95C42"/>
    <w:rsid w:val="00EA18E7"/>
    <w:rsid w:val="00EA6305"/>
    <w:rsid w:val="00EB70F9"/>
    <w:rsid w:val="00ED7326"/>
    <w:rsid w:val="00EE71BE"/>
    <w:rsid w:val="00EF4AFA"/>
    <w:rsid w:val="00F0355A"/>
    <w:rsid w:val="00F0657F"/>
    <w:rsid w:val="00F409C5"/>
    <w:rsid w:val="00F423AB"/>
    <w:rsid w:val="00F549BD"/>
    <w:rsid w:val="00F83CEF"/>
    <w:rsid w:val="00F91428"/>
    <w:rsid w:val="00FB07D7"/>
    <w:rsid w:val="00FC2D09"/>
    <w:rsid w:val="00FD358E"/>
    <w:rsid w:val="00FD3FD4"/>
    <w:rsid w:val="00FD4ECC"/>
    <w:rsid w:val="00FD539C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0F5F1387"/>
  <w15:docId w15:val="{E2FFAE3C-7F9E-472E-81C6-9245FAA3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515A"/>
  </w:style>
  <w:style w:type="paragraph" w:styleId="Titolo1">
    <w:name w:val="heading 1"/>
    <w:basedOn w:val="Normale"/>
    <w:next w:val="Normale"/>
    <w:qFormat/>
    <w:rsid w:val="003525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12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5256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8356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356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25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5256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52560"/>
    <w:rPr>
      <w:color w:val="0000FF"/>
      <w:u w:val="single"/>
    </w:rPr>
  </w:style>
  <w:style w:type="paragraph" w:styleId="Testofumetto">
    <w:name w:val="Balloon Text"/>
    <w:basedOn w:val="Normale"/>
    <w:semiHidden/>
    <w:rsid w:val="0056320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1054B"/>
  </w:style>
  <w:style w:type="paragraph" w:styleId="Testodelblocco">
    <w:name w:val="Block Text"/>
    <w:basedOn w:val="Normale"/>
    <w:rsid w:val="00705162"/>
    <w:pPr>
      <w:overflowPunct w:val="0"/>
      <w:autoSpaceDE w:val="0"/>
      <w:autoSpaceDN w:val="0"/>
      <w:adjustRightInd w:val="0"/>
      <w:spacing w:line="360" w:lineRule="auto"/>
      <w:ind w:left="284" w:right="851"/>
      <w:jc w:val="both"/>
      <w:textAlignment w:val="baseline"/>
    </w:pPr>
    <w:rPr>
      <w:b/>
      <w:bCs/>
    </w:rPr>
  </w:style>
  <w:style w:type="paragraph" w:customStyle="1" w:styleId="relaz">
    <w:name w:val="relaz"/>
    <w:basedOn w:val="Normale"/>
    <w:rsid w:val="00705162"/>
    <w:pPr>
      <w:overflowPunct w:val="0"/>
      <w:autoSpaceDE w:val="0"/>
      <w:autoSpaceDN w:val="0"/>
      <w:adjustRightInd w:val="0"/>
      <w:ind w:left="284" w:right="851"/>
      <w:jc w:val="both"/>
      <w:textAlignment w:val="baseline"/>
    </w:pPr>
  </w:style>
  <w:style w:type="table" w:styleId="Grigliatabella">
    <w:name w:val="Table Grid"/>
    <w:basedOn w:val="Tabellanormale"/>
    <w:rsid w:val="0021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073CCF"/>
  </w:style>
  <w:style w:type="character" w:styleId="Enfasigrassetto">
    <w:name w:val="Strong"/>
    <w:basedOn w:val="Carpredefinitoparagrafo"/>
    <w:qFormat/>
    <w:rsid w:val="008356B5"/>
    <w:rPr>
      <w:b/>
      <w:bCs/>
    </w:rPr>
  </w:style>
  <w:style w:type="paragraph" w:styleId="Corpodeltesto3">
    <w:name w:val="Body Text 3"/>
    <w:basedOn w:val="Normale"/>
    <w:rsid w:val="00D10756"/>
    <w:pPr>
      <w:spacing w:after="120"/>
    </w:pPr>
    <w:rPr>
      <w:sz w:val="16"/>
      <w:szCs w:val="16"/>
    </w:rPr>
  </w:style>
  <w:style w:type="paragraph" w:styleId="Testonormale">
    <w:name w:val="Plain Text"/>
    <w:basedOn w:val="Normale"/>
    <w:rsid w:val="00D10756"/>
    <w:rPr>
      <w:rFonts w:ascii="Courier New" w:hAnsi="Courier New" w:cs="Courier New"/>
    </w:rPr>
  </w:style>
  <w:style w:type="character" w:customStyle="1" w:styleId="producttext">
    <w:name w:val="product_text"/>
    <w:basedOn w:val="Carpredefinitoparagrafo"/>
    <w:rsid w:val="00D10756"/>
    <w:rPr>
      <w:rFonts w:ascii="Verdana" w:hAnsi="Verdana" w:hint="default"/>
      <w:strike w:val="0"/>
      <w:dstrike w:val="0"/>
      <w:color w:val="000000"/>
      <w:sz w:val="19"/>
      <w:szCs w:val="19"/>
      <w:u w:val="none"/>
      <w:effect w:val="none"/>
    </w:rPr>
  </w:style>
  <w:style w:type="character" w:styleId="Enfasicorsivo">
    <w:name w:val="Emphasis"/>
    <w:qFormat/>
    <w:rsid w:val="00D10756"/>
    <w:rPr>
      <w:rFonts w:ascii="Garamond" w:hAnsi="Garamond"/>
      <w:caps/>
      <w:spacing w:val="0"/>
      <w:sz w:val="18"/>
      <w:szCs w:val="18"/>
    </w:rPr>
  </w:style>
  <w:style w:type="paragraph" w:styleId="Corpodeltesto2">
    <w:name w:val="Body Text 2"/>
    <w:basedOn w:val="Normale"/>
    <w:rsid w:val="00D10756"/>
    <w:pPr>
      <w:spacing w:after="120" w:line="480" w:lineRule="auto"/>
    </w:pPr>
    <w:rPr>
      <w:sz w:val="24"/>
      <w:szCs w:val="24"/>
    </w:rPr>
  </w:style>
  <w:style w:type="character" w:customStyle="1" w:styleId="citation2">
    <w:name w:val="citation2"/>
    <w:basedOn w:val="Carpredefinitoparagrafo"/>
    <w:rsid w:val="00D10756"/>
  </w:style>
  <w:style w:type="paragraph" w:styleId="NormaleWeb">
    <w:name w:val="Normal (Web)"/>
    <w:basedOn w:val="Normale"/>
    <w:rsid w:val="00B356F9"/>
    <w:pPr>
      <w:spacing w:before="100" w:beforeAutospacing="1" w:after="100" w:afterAutospacing="1"/>
    </w:pPr>
    <w:rPr>
      <w:color w:val="333366"/>
      <w:sz w:val="24"/>
      <w:szCs w:val="24"/>
    </w:rPr>
  </w:style>
  <w:style w:type="paragraph" w:styleId="Paragrafoelenco">
    <w:name w:val="List Paragraph"/>
    <w:basedOn w:val="Normale"/>
    <w:qFormat/>
    <w:rsid w:val="00634B42"/>
    <w:pPr>
      <w:spacing w:after="200" w:line="276" w:lineRule="auto"/>
      <w:ind w:left="720"/>
      <w:contextualSpacing/>
    </w:pPr>
    <w:rPr>
      <w:rFonts w:ascii="Verdana" w:eastAsia="Verdana" w:hAnsi="Verdana"/>
      <w:sz w:val="22"/>
      <w:szCs w:val="22"/>
      <w:lang w:eastAsia="en-US"/>
    </w:rPr>
  </w:style>
  <w:style w:type="paragraph" w:customStyle="1" w:styleId="michi">
    <w:name w:val="michi"/>
    <w:basedOn w:val="Normale"/>
    <w:rsid w:val="006A0ED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92F"/>
  </w:style>
  <w:style w:type="paragraph" w:styleId="Mappadocumento">
    <w:name w:val="Document Map"/>
    <w:basedOn w:val="Normale"/>
    <w:link w:val="MappadocumentoCarattere"/>
    <w:rsid w:val="00261A3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61A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D12D3"/>
    <w:pPr>
      <w:ind w:firstLine="397"/>
      <w:jc w:val="both"/>
    </w:pPr>
    <w:rPr>
      <w:rFonts w:eastAsia="Calibri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6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0F0F0"/>
                <w:bottom w:val="none" w:sz="0" w:space="0" w:color="auto"/>
                <w:right w:val="none" w:sz="0" w:space="0" w:color="auto"/>
              </w:divBdr>
              <w:divsChild>
                <w:div w:id="10043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1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piazzolla@iserdi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serdip\IMPOST~1\Temp\Directory%20temporanea%201%20per%20Carta%20intestata%20Iserdip.zip\Carta%20intestata%20Iserdip_5ott20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F439-852E-452A-8E8F-F1452DCA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Iserdip_5ott2007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</vt:lpstr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</dc:title>
  <dc:subject>Fi97/02 -  Del Giudice Fabio</dc:subject>
  <dc:creator>iserdip</dc:creator>
  <cp:lastModifiedBy>iserdip iserdip</cp:lastModifiedBy>
  <cp:revision>4</cp:revision>
  <cp:lastPrinted>2014-04-15T14:32:00Z</cp:lastPrinted>
  <dcterms:created xsi:type="dcterms:W3CDTF">2018-06-18T10:01:00Z</dcterms:created>
  <dcterms:modified xsi:type="dcterms:W3CDTF">2022-12-06T09:26:00Z</dcterms:modified>
</cp:coreProperties>
</file>